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黑体" w:hAnsi="黑体" w:eastAsia="黑体" w:cs="黑体"/>
          <w:color w:val="2B2B2B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2B2B2B"/>
          <w:sz w:val="36"/>
          <w:szCs w:val="36"/>
          <w:lang w:val="en-US" w:eastAsia="zh-CN"/>
        </w:rPr>
        <w:t>咸阳市教育教学研究室关于公开遴选教研员推荐报名表</w:t>
      </w:r>
    </w:p>
    <w:tbl>
      <w:tblPr>
        <w:tblStyle w:val="3"/>
        <w:tblpPr w:leftFromText="180" w:rightFromText="180" w:vertAnchor="text" w:horzAnchor="margin" w:tblpXSpec="center" w:tblpY="115"/>
        <w:tblW w:w="96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12"/>
        <w:gridCol w:w="1168"/>
        <w:gridCol w:w="1440"/>
        <w:gridCol w:w="1198"/>
        <w:gridCol w:w="1350"/>
        <w:gridCol w:w="21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教师资格证学段学科及编号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职称情况及证书编号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5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73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参与课题研究情况</w:t>
            </w:r>
          </w:p>
        </w:tc>
        <w:tc>
          <w:tcPr>
            <w:tcW w:w="73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19" w:type="dxa"/>
            <w:gridSpan w:val="6"/>
            <w:vAlign w:val="center"/>
          </w:tcPr>
          <w:p>
            <w:pPr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（上大学起填写）</w:t>
            </w:r>
          </w:p>
          <w:p>
            <w:pPr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得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荣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誉</w:t>
            </w:r>
          </w:p>
        </w:tc>
        <w:tc>
          <w:tcPr>
            <w:tcW w:w="8419" w:type="dxa"/>
            <w:gridSpan w:val="6"/>
            <w:vAlign w:val="center"/>
          </w:tcPr>
          <w:p>
            <w:pPr>
              <w:tabs>
                <w:tab w:val="left" w:pos="2340"/>
                <w:tab w:val="left" w:pos="2700"/>
              </w:tabs>
              <w:spacing w:line="340" w:lineRule="exact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（填写市级以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上荣誉）</w:t>
            </w:r>
          </w:p>
        </w:tc>
      </w:tr>
    </w:tbl>
    <w:p/>
    <w:p/>
    <w:sectPr>
      <w:pgSz w:w="11907" w:h="16840"/>
      <w:pgMar w:top="1418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8578A"/>
    <w:rsid w:val="144C49C5"/>
    <w:rsid w:val="175A39FE"/>
    <w:rsid w:val="2DD73A52"/>
    <w:rsid w:val="5418578A"/>
    <w:rsid w:val="5FC654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2021-08-04T09:26:00Z</dcterms:created>
  <dc:creator>Administrator</dc:creator>
  <cp:lastModifiedBy>蒾┌恋北极熊</cp:lastModifiedBy>
  <cp:lastPrinted>2021-08-04T09:49:00Z</cp:lastPrinted>
  <dcterms:modified xsi:type="dcterms:W3CDTF">2021-10-17T04:32:10Z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