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4A" w:rsidRDefault="00524F4A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商南县住房和城乡建设局公开招聘协理人员报名表</w:t>
      </w:r>
    </w:p>
    <w:tbl>
      <w:tblPr>
        <w:tblpPr w:leftFromText="180" w:rightFromText="180" w:vertAnchor="text" w:horzAnchor="page" w:tblpX="1155" w:tblpY="153"/>
        <w:tblOverlap w:val="never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155"/>
        <w:gridCol w:w="1260"/>
        <w:gridCol w:w="1470"/>
        <w:gridCol w:w="525"/>
        <w:gridCol w:w="735"/>
        <w:gridCol w:w="525"/>
        <w:gridCol w:w="1155"/>
        <w:gridCol w:w="1793"/>
      </w:tblGrid>
      <w:tr w:rsidR="00524F4A">
        <w:trPr>
          <w:trHeight w:val="674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姓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身份证号</w:t>
            </w:r>
          </w:p>
        </w:tc>
        <w:tc>
          <w:tcPr>
            <w:tcW w:w="1995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性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别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</w:tr>
      <w:tr w:rsidR="00524F4A">
        <w:trPr>
          <w:trHeight w:val="625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贯</w:t>
            </w:r>
          </w:p>
        </w:tc>
        <w:tc>
          <w:tcPr>
            <w:tcW w:w="4410" w:type="dxa"/>
            <w:gridSpan w:val="4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</w:tr>
      <w:tr w:rsidR="00524F4A">
        <w:trPr>
          <w:trHeight w:val="743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学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历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4F4A" w:rsidRDefault="00524F4A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所学</w:t>
            </w:r>
          </w:p>
          <w:p w:rsidR="00524F4A" w:rsidRDefault="00524F4A">
            <w:pPr>
              <w:spacing w:line="4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专业</w:t>
            </w:r>
          </w:p>
        </w:tc>
        <w:tc>
          <w:tcPr>
            <w:tcW w:w="1995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</w:tr>
      <w:tr w:rsidR="00524F4A">
        <w:trPr>
          <w:trHeight w:val="573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毕业院校</w:t>
            </w:r>
          </w:p>
        </w:tc>
        <w:tc>
          <w:tcPr>
            <w:tcW w:w="4410" w:type="dxa"/>
            <w:gridSpan w:val="4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</w:tr>
      <w:tr w:rsidR="00524F4A">
        <w:trPr>
          <w:trHeight w:val="623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通讯地址</w:t>
            </w:r>
          </w:p>
        </w:tc>
        <w:tc>
          <w:tcPr>
            <w:tcW w:w="4410" w:type="dxa"/>
            <w:gridSpan w:val="4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948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</w:pPr>
          </w:p>
        </w:tc>
      </w:tr>
      <w:tr w:rsidR="00524F4A">
        <w:trPr>
          <w:trHeight w:val="4575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简</w:t>
            </w: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8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524F4A">
        <w:trPr>
          <w:trHeight w:val="1270"/>
        </w:trPr>
        <w:tc>
          <w:tcPr>
            <w:tcW w:w="1260" w:type="dxa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备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注</w:t>
            </w:r>
          </w:p>
        </w:tc>
        <w:tc>
          <w:tcPr>
            <w:tcW w:w="8618" w:type="dxa"/>
            <w:gridSpan w:val="8"/>
            <w:vAlign w:val="center"/>
          </w:tcPr>
          <w:p w:rsidR="00524F4A" w:rsidRDefault="00524F4A" w:rsidP="00524F4A">
            <w:pPr>
              <w:spacing w:line="600" w:lineRule="exact"/>
              <w:ind w:firstLineChars="100" w:firstLine="31680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本人确认以上信息准确无误，所提供证件真实有效，如有虚假愿负法律责任！</w:t>
            </w: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考生签名：</w:t>
            </w:r>
          </w:p>
        </w:tc>
      </w:tr>
      <w:tr w:rsidR="00524F4A" w:rsidTr="004F05AF">
        <w:trPr>
          <w:trHeight w:val="2764"/>
        </w:trPr>
        <w:tc>
          <w:tcPr>
            <w:tcW w:w="1260" w:type="dxa"/>
            <w:vAlign w:val="center"/>
          </w:tcPr>
          <w:p w:rsidR="00524F4A" w:rsidRDefault="00524F4A">
            <w:pPr>
              <w:spacing w:line="360" w:lineRule="auto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县</w:t>
            </w:r>
            <w:r>
              <w:rPr>
                <w:rFonts w:ascii="??_GB2312" w:hAnsi="宋体" w:cs="Times New Roman" w:hint="eastAsia"/>
                <w:sz w:val="24"/>
                <w:szCs w:val="24"/>
              </w:rPr>
              <w:t>住建局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意</w:t>
            </w:r>
            <w:r>
              <w:rPr>
                <w:rFonts w:ascii="??_GB2312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见</w:t>
            </w:r>
          </w:p>
        </w:tc>
        <w:tc>
          <w:tcPr>
            <w:tcW w:w="3885" w:type="dxa"/>
            <w:gridSpan w:val="3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（单位盖章）</w:t>
            </w: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县人社局</w:t>
            </w: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意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见</w:t>
            </w:r>
          </w:p>
        </w:tc>
        <w:tc>
          <w:tcPr>
            <w:tcW w:w="3473" w:type="dxa"/>
            <w:gridSpan w:val="3"/>
            <w:vAlign w:val="center"/>
          </w:tcPr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524F4A" w:rsidRDefault="00524F4A">
            <w:pPr>
              <w:spacing w:line="500" w:lineRule="exact"/>
              <w:jc w:val="center"/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（单位盖章）</w:t>
            </w:r>
          </w:p>
          <w:p w:rsidR="00524F4A" w:rsidRDefault="00524F4A">
            <w:pPr>
              <w:spacing w:line="500" w:lineRule="exac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日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</w:tc>
      </w:tr>
    </w:tbl>
    <w:p w:rsidR="00524F4A" w:rsidRDefault="00524F4A" w:rsidP="004F05AF">
      <w:pPr>
        <w:spacing w:line="20" w:lineRule="exact"/>
      </w:pPr>
    </w:p>
    <w:sectPr w:rsidR="00524F4A" w:rsidSect="00A53C54">
      <w:pgSz w:w="11906" w:h="16838"/>
      <w:pgMar w:top="1985" w:right="1361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8654"/>
    <w:multiLevelType w:val="singleLevel"/>
    <w:tmpl w:val="575E8654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366"/>
    <w:rsid w:val="00012EFB"/>
    <w:rsid w:val="00064B95"/>
    <w:rsid w:val="003B2262"/>
    <w:rsid w:val="004D65BD"/>
    <w:rsid w:val="004F05AF"/>
    <w:rsid w:val="00514906"/>
    <w:rsid w:val="00524F4A"/>
    <w:rsid w:val="0058015C"/>
    <w:rsid w:val="005E3CF5"/>
    <w:rsid w:val="00616502"/>
    <w:rsid w:val="00622746"/>
    <w:rsid w:val="006822E5"/>
    <w:rsid w:val="00701157"/>
    <w:rsid w:val="00745FEE"/>
    <w:rsid w:val="00760865"/>
    <w:rsid w:val="00763A4B"/>
    <w:rsid w:val="007C038B"/>
    <w:rsid w:val="0083391B"/>
    <w:rsid w:val="00897FA5"/>
    <w:rsid w:val="008D12B8"/>
    <w:rsid w:val="00957DA7"/>
    <w:rsid w:val="00961FD2"/>
    <w:rsid w:val="00A357E8"/>
    <w:rsid w:val="00A524E8"/>
    <w:rsid w:val="00A53C54"/>
    <w:rsid w:val="00B6620A"/>
    <w:rsid w:val="00BA36D7"/>
    <w:rsid w:val="00C21FE3"/>
    <w:rsid w:val="00CC541B"/>
    <w:rsid w:val="00CD2DC5"/>
    <w:rsid w:val="00D913B1"/>
    <w:rsid w:val="00F07A2A"/>
    <w:rsid w:val="00F5510B"/>
    <w:rsid w:val="00FC5366"/>
    <w:rsid w:val="02602052"/>
    <w:rsid w:val="031D7510"/>
    <w:rsid w:val="03DE2C40"/>
    <w:rsid w:val="06017049"/>
    <w:rsid w:val="0C311F05"/>
    <w:rsid w:val="0D661F99"/>
    <w:rsid w:val="0F272B4E"/>
    <w:rsid w:val="0FA603E8"/>
    <w:rsid w:val="10DC1BB1"/>
    <w:rsid w:val="15DE3F3B"/>
    <w:rsid w:val="16E825E0"/>
    <w:rsid w:val="17443F04"/>
    <w:rsid w:val="18C25C78"/>
    <w:rsid w:val="238C2375"/>
    <w:rsid w:val="267210B9"/>
    <w:rsid w:val="272A5015"/>
    <w:rsid w:val="275632DD"/>
    <w:rsid w:val="2803482F"/>
    <w:rsid w:val="282221B0"/>
    <w:rsid w:val="2910721B"/>
    <w:rsid w:val="29AC2CEC"/>
    <w:rsid w:val="2A4611A8"/>
    <w:rsid w:val="2CFA513D"/>
    <w:rsid w:val="2E5E7B08"/>
    <w:rsid w:val="2F1A5D4E"/>
    <w:rsid w:val="306B3A5D"/>
    <w:rsid w:val="318D734B"/>
    <w:rsid w:val="370E5B9F"/>
    <w:rsid w:val="39692C6F"/>
    <w:rsid w:val="3A573754"/>
    <w:rsid w:val="3B4C431E"/>
    <w:rsid w:val="3BC01848"/>
    <w:rsid w:val="3DD71667"/>
    <w:rsid w:val="3E18522C"/>
    <w:rsid w:val="3E8C0F20"/>
    <w:rsid w:val="3FDA5E87"/>
    <w:rsid w:val="40873655"/>
    <w:rsid w:val="432D453E"/>
    <w:rsid w:val="437D65EF"/>
    <w:rsid w:val="43954297"/>
    <w:rsid w:val="447F2606"/>
    <w:rsid w:val="46623765"/>
    <w:rsid w:val="47A8185A"/>
    <w:rsid w:val="4947630D"/>
    <w:rsid w:val="4A096114"/>
    <w:rsid w:val="4A220611"/>
    <w:rsid w:val="4B9479D5"/>
    <w:rsid w:val="4B9B74E5"/>
    <w:rsid w:val="4C047496"/>
    <w:rsid w:val="4D5720B0"/>
    <w:rsid w:val="4D6803D6"/>
    <w:rsid w:val="4F3C3936"/>
    <w:rsid w:val="4FA83B22"/>
    <w:rsid w:val="4FDB168C"/>
    <w:rsid w:val="515570BD"/>
    <w:rsid w:val="51FB1518"/>
    <w:rsid w:val="53863A75"/>
    <w:rsid w:val="54882FF8"/>
    <w:rsid w:val="55944C21"/>
    <w:rsid w:val="577665C2"/>
    <w:rsid w:val="5EEA5E85"/>
    <w:rsid w:val="61AA5A09"/>
    <w:rsid w:val="639307B1"/>
    <w:rsid w:val="63F34BD4"/>
    <w:rsid w:val="64482E3A"/>
    <w:rsid w:val="64FD23DE"/>
    <w:rsid w:val="66463455"/>
    <w:rsid w:val="67417A0C"/>
    <w:rsid w:val="6C2D7F83"/>
    <w:rsid w:val="6EA73F04"/>
    <w:rsid w:val="6F03616A"/>
    <w:rsid w:val="76496AD6"/>
    <w:rsid w:val="76497FE1"/>
    <w:rsid w:val="76C51DFF"/>
    <w:rsid w:val="76E40ED3"/>
    <w:rsid w:val="77056491"/>
    <w:rsid w:val="7A053B10"/>
    <w:rsid w:val="7B6B7106"/>
    <w:rsid w:val="7DA21B10"/>
    <w:rsid w:val="7DB943CC"/>
    <w:rsid w:val="7F6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3C54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53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商南县交通运输局</dc:title>
  <dc:subject/>
  <dc:creator>Administrator</dc:creator>
  <cp:keywords/>
  <dc:description/>
  <cp:lastModifiedBy>用户政府办</cp:lastModifiedBy>
  <cp:revision>9</cp:revision>
  <cp:lastPrinted>2015-04-01T00:08:00Z</cp:lastPrinted>
  <dcterms:created xsi:type="dcterms:W3CDTF">2017-12-19T10:13:00Z</dcterms:created>
  <dcterms:modified xsi:type="dcterms:W3CDTF">2018-02-03T02:43:00Z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