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1C" w:rsidRPr="00761228" w:rsidRDefault="00630F1C" w:rsidP="00B354DF">
      <w:pPr>
        <w:rPr>
          <w:rFonts w:ascii="方正黑体简体" w:eastAsia="方正黑体简体"/>
          <w:spacing w:val="-10"/>
          <w:sz w:val="32"/>
          <w:szCs w:val="32"/>
        </w:rPr>
      </w:pPr>
      <w:r w:rsidRPr="00761228">
        <w:rPr>
          <w:rFonts w:ascii="方正黑体简体" w:eastAsia="方正黑体简体" w:cs="方正黑体简体" w:hint="eastAsia"/>
          <w:spacing w:val="-10"/>
          <w:sz w:val="32"/>
          <w:szCs w:val="32"/>
        </w:rPr>
        <w:t>附件</w:t>
      </w:r>
    </w:p>
    <w:p w:rsidR="00630F1C" w:rsidRDefault="00630F1C" w:rsidP="00B354DF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pacing w:val="-10"/>
          <w:sz w:val="36"/>
          <w:szCs w:val="36"/>
        </w:rPr>
        <w:t>宝鸡出入境检验检疫局</w:t>
      </w:r>
    </w:p>
    <w:p w:rsidR="00630F1C" w:rsidRPr="00761228" w:rsidRDefault="00630F1C" w:rsidP="00B354DF">
      <w:pPr>
        <w:spacing w:line="560" w:lineRule="exact"/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>
        <w:rPr>
          <w:rFonts w:ascii="方正小标宋简体" w:eastAsia="方正小标宋简体" w:hAnsi="宋体" w:cs="方正小标宋简体"/>
          <w:spacing w:val="-10"/>
          <w:sz w:val="36"/>
          <w:szCs w:val="36"/>
        </w:rPr>
        <w:t>2017</w:t>
      </w:r>
      <w:r w:rsidRPr="00761228">
        <w:rPr>
          <w:rFonts w:ascii="方正小标宋简体" w:eastAsia="方正小标宋简体" w:hAnsi="宋体" w:cs="方正小标宋简体" w:hint="eastAsia"/>
          <w:spacing w:val="-10"/>
          <w:sz w:val="36"/>
          <w:szCs w:val="36"/>
        </w:rPr>
        <w:t>年招聘</w:t>
      </w:r>
      <w:r>
        <w:rPr>
          <w:rFonts w:ascii="方正小标宋简体" w:eastAsia="方正小标宋简体" w:hAnsi="宋体" w:cs="方正小标宋简体" w:hint="eastAsia"/>
          <w:spacing w:val="-10"/>
          <w:sz w:val="36"/>
          <w:szCs w:val="36"/>
        </w:rPr>
        <w:t>协检员</w:t>
      </w:r>
      <w:r w:rsidRPr="00761228">
        <w:rPr>
          <w:rFonts w:ascii="方正小标宋简体" w:eastAsia="方正小标宋简体" w:hAnsi="宋体" w:cs="方正小标宋简体" w:hint="eastAsia"/>
          <w:spacing w:val="-10"/>
          <w:sz w:val="36"/>
          <w:szCs w:val="36"/>
        </w:rPr>
        <w:t>报名登记表</w:t>
      </w:r>
    </w:p>
    <w:p w:rsidR="00630F1C" w:rsidRPr="00761228" w:rsidRDefault="00630F1C" w:rsidP="00142083">
      <w:pPr>
        <w:ind w:leftChars="-220" w:left="31680" w:hangingChars="36" w:firstLine="31680"/>
        <w:rPr>
          <w:rFonts w:ascii="宋体" w:hAnsi="宋体" w:cs="宋体"/>
          <w:spacing w:val="-10"/>
          <w:sz w:val="28"/>
          <w:szCs w:val="28"/>
        </w:rPr>
      </w:pPr>
      <w:r w:rsidRPr="00761228">
        <w:rPr>
          <w:rFonts w:ascii="宋体" w:hAnsi="宋体" w:cs="宋体" w:hint="eastAsia"/>
          <w:spacing w:val="-10"/>
          <w:sz w:val="28"/>
          <w:szCs w:val="28"/>
        </w:rPr>
        <w:t>报名序号</w:t>
      </w:r>
      <w:r w:rsidRPr="00761228">
        <w:rPr>
          <w:rFonts w:ascii="宋体" w:hAnsi="宋体" w:cs="宋体"/>
          <w:spacing w:val="-10"/>
          <w:sz w:val="28"/>
          <w:szCs w:val="28"/>
        </w:rPr>
        <w:t>:(</w:t>
      </w:r>
      <w:r>
        <w:rPr>
          <w:rFonts w:ascii="宋体" w:hAnsi="宋体" w:cs="宋体" w:hint="eastAsia"/>
          <w:spacing w:val="-10"/>
          <w:sz w:val="28"/>
          <w:szCs w:val="28"/>
        </w:rPr>
        <w:t>宝鸡检验</w:t>
      </w:r>
      <w:r w:rsidRPr="00761228">
        <w:rPr>
          <w:rFonts w:ascii="宋体" w:hAnsi="宋体" w:cs="宋体" w:hint="eastAsia"/>
          <w:spacing w:val="-10"/>
          <w:sz w:val="28"/>
          <w:szCs w:val="28"/>
        </w:rPr>
        <w:t>检疫局统一填写</w:t>
      </w:r>
      <w:r w:rsidRPr="00761228">
        <w:rPr>
          <w:rFonts w:ascii="宋体" w:hAnsi="宋体" w:cs="宋体"/>
          <w:spacing w:val="-10"/>
          <w:sz w:val="28"/>
          <w:szCs w:val="28"/>
        </w:rPr>
        <w:t>)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119"/>
        <w:gridCol w:w="912"/>
        <w:gridCol w:w="1428"/>
        <w:gridCol w:w="70"/>
        <w:gridCol w:w="875"/>
        <w:gridCol w:w="622"/>
        <w:gridCol w:w="927"/>
        <w:gridCol w:w="146"/>
        <w:gridCol w:w="1863"/>
      </w:tblGrid>
      <w:tr w:rsidR="00630F1C" w:rsidRPr="00761228" w:rsidTr="00330139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姓名</w:t>
            </w:r>
          </w:p>
        </w:tc>
        <w:tc>
          <w:tcPr>
            <w:tcW w:w="111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12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性别</w:t>
            </w:r>
          </w:p>
        </w:tc>
        <w:tc>
          <w:tcPr>
            <w:tcW w:w="1428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30F1C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出生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年月</w:t>
            </w:r>
          </w:p>
        </w:tc>
        <w:tc>
          <w:tcPr>
            <w:tcW w:w="1549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2009" w:type="dxa"/>
            <w:gridSpan w:val="2"/>
            <w:vMerge w:val="restart"/>
            <w:vAlign w:val="center"/>
          </w:tcPr>
          <w:p w:rsidR="00630F1C" w:rsidRPr="005558F9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照片</w:t>
            </w:r>
            <w:r w:rsidRPr="005558F9">
              <w:rPr>
                <w:rFonts w:ascii="宋体" w:hAnsi="宋体" w:cs="宋体" w:hint="eastAsia"/>
                <w:b/>
                <w:bCs/>
                <w:spacing w:val="-10"/>
              </w:rPr>
              <w:t>（请在此</w:t>
            </w:r>
          </w:p>
          <w:p w:rsidR="00630F1C" w:rsidRPr="005558F9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5558F9">
              <w:rPr>
                <w:rFonts w:ascii="宋体" w:hAnsi="宋体" w:cs="宋体" w:hint="eastAsia"/>
                <w:b/>
                <w:bCs/>
                <w:spacing w:val="-10"/>
              </w:rPr>
              <w:t>处插入本人近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5558F9">
              <w:rPr>
                <w:rFonts w:ascii="宋体" w:hAnsi="宋体" w:cs="宋体" w:hint="eastAsia"/>
                <w:b/>
                <w:bCs/>
                <w:spacing w:val="-10"/>
              </w:rPr>
              <w:t>期电子照片）</w:t>
            </w:r>
          </w:p>
        </w:tc>
      </w:tr>
      <w:tr w:rsidR="00630F1C" w:rsidRPr="00761228" w:rsidTr="00330139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民族</w:t>
            </w:r>
          </w:p>
        </w:tc>
        <w:tc>
          <w:tcPr>
            <w:tcW w:w="111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12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籍贯</w:t>
            </w:r>
          </w:p>
        </w:tc>
        <w:tc>
          <w:tcPr>
            <w:tcW w:w="1428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30F1C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政治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面貌</w:t>
            </w:r>
          </w:p>
        </w:tc>
        <w:tc>
          <w:tcPr>
            <w:tcW w:w="1549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婚姻状况</w:t>
            </w:r>
          </w:p>
        </w:tc>
        <w:tc>
          <w:tcPr>
            <w:tcW w:w="111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12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考生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身份</w:t>
            </w:r>
          </w:p>
        </w:tc>
        <w:tc>
          <w:tcPr>
            <w:tcW w:w="1428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健康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状况</w:t>
            </w:r>
          </w:p>
        </w:tc>
        <w:tc>
          <w:tcPr>
            <w:tcW w:w="1549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cantSplit/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当前所在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工作单位</w:t>
            </w:r>
          </w:p>
        </w:tc>
        <w:tc>
          <w:tcPr>
            <w:tcW w:w="5953" w:type="dxa"/>
            <w:gridSpan w:val="7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学历</w:t>
            </w:r>
          </w:p>
        </w:tc>
        <w:tc>
          <w:tcPr>
            <w:tcW w:w="1497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学位</w:t>
            </w:r>
          </w:p>
        </w:tc>
        <w:tc>
          <w:tcPr>
            <w:tcW w:w="1863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89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所学专业</w:t>
            </w:r>
          </w:p>
        </w:tc>
        <w:tc>
          <w:tcPr>
            <w:tcW w:w="2031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档案所在单位</w:t>
            </w:r>
          </w:p>
        </w:tc>
        <w:tc>
          <w:tcPr>
            <w:tcW w:w="1497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ind w:left="-90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户口</w:t>
            </w:r>
          </w:p>
          <w:p w:rsidR="00630F1C" w:rsidRPr="00761228" w:rsidRDefault="00630F1C" w:rsidP="00D617AC">
            <w:pPr>
              <w:spacing w:line="280" w:lineRule="exact"/>
              <w:ind w:left="-90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所在地</w:t>
            </w:r>
          </w:p>
        </w:tc>
        <w:tc>
          <w:tcPr>
            <w:tcW w:w="1863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外语程度</w:t>
            </w:r>
          </w:p>
        </w:tc>
        <w:tc>
          <w:tcPr>
            <w:tcW w:w="2031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专业技术职称</w:t>
            </w:r>
          </w:p>
        </w:tc>
        <w:tc>
          <w:tcPr>
            <w:tcW w:w="1497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职称取得时间</w:t>
            </w:r>
          </w:p>
        </w:tc>
        <w:tc>
          <w:tcPr>
            <w:tcW w:w="1863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报考</w:t>
            </w:r>
            <w:r>
              <w:rPr>
                <w:rFonts w:ascii="宋体" w:hAnsi="宋体" w:cs="宋体" w:hint="eastAsia"/>
                <w:b/>
                <w:bCs/>
                <w:spacing w:val="-10"/>
              </w:rPr>
              <w:t>岗</w:t>
            </w: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位</w:t>
            </w:r>
          </w:p>
        </w:tc>
        <w:tc>
          <w:tcPr>
            <w:tcW w:w="5026" w:type="dxa"/>
            <w:gridSpan w:val="6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30F1C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是否服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从分配</w:t>
            </w:r>
          </w:p>
        </w:tc>
        <w:tc>
          <w:tcPr>
            <w:tcW w:w="1863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联系电话</w:t>
            </w:r>
          </w:p>
        </w:tc>
        <w:tc>
          <w:tcPr>
            <w:tcW w:w="7962" w:type="dxa"/>
            <w:gridSpan w:val="9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身份证号</w:t>
            </w:r>
          </w:p>
        </w:tc>
        <w:tc>
          <w:tcPr>
            <w:tcW w:w="3529" w:type="dxa"/>
            <w:gridSpan w:val="4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电子邮箱</w:t>
            </w:r>
          </w:p>
        </w:tc>
        <w:tc>
          <w:tcPr>
            <w:tcW w:w="2936" w:type="dxa"/>
            <w:gridSpan w:val="3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通讯地址</w:t>
            </w:r>
          </w:p>
        </w:tc>
        <w:tc>
          <w:tcPr>
            <w:tcW w:w="5026" w:type="dxa"/>
            <w:gridSpan w:val="6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邮编</w:t>
            </w:r>
          </w:p>
        </w:tc>
        <w:tc>
          <w:tcPr>
            <w:tcW w:w="1863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trHeight w:val="592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奖惩情况</w:t>
            </w:r>
          </w:p>
        </w:tc>
        <w:tc>
          <w:tcPr>
            <w:tcW w:w="7962" w:type="dxa"/>
            <w:gridSpan w:val="9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trHeight w:val="1911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学习及</w:t>
            </w:r>
          </w:p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工作简历</w:t>
            </w:r>
          </w:p>
        </w:tc>
        <w:tc>
          <w:tcPr>
            <w:tcW w:w="7962" w:type="dxa"/>
            <w:gridSpan w:val="9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</w:p>
        </w:tc>
      </w:tr>
      <w:tr w:rsidR="00630F1C" w:rsidRPr="00761228" w:rsidTr="00330139">
        <w:trPr>
          <w:trHeight w:val="1394"/>
          <w:jc w:val="center"/>
        </w:trPr>
        <w:tc>
          <w:tcPr>
            <w:tcW w:w="1379" w:type="dxa"/>
            <w:vAlign w:val="center"/>
          </w:tcPr>
          <w:p w:rsidR="00630F1C" w:rsidRPr="00761228" w:rsidRDefault="00630F1C" w:rsidP="00D617AC">
            <w:pPr>
              <w:spacing w:line="280" w:lineRule="exact"/>
              <w:rPr>
                <w:rFonts w:ascii="宋体" w:cs="宋体"/>
                <w:b/>
                <w:bCs/>
                <w:spacing w:val="-10"/>
              </w:rPr>
            </w:pPr>
            <w:r w:rsidRPr="00761228">
              <w:rPr>
                <w:rFonts w:ascii="宋体" w:hAnsi="宋体" w:cs="宋体" w:hint="eastAsia"/>
                <w:b/>
                <w:bCs/>
                <w:spacing w:val="-10"/>
              </w:rPr>
              <w:t>家庭成员</w:t>
            </w:r>
            <w:r>
              <w:rPr>
                <w:rFonts w:ascii="宋体" w:hAnsi="宋体" w:cs="宋体" w:hint="eastAsia"/>
                <w:b/>
                <w:bCs/>
                <w:spacing w:val="-10"/>
              </w:rPr>
              <w:t>情况</w:t>
            </w:r>
          </w:p>
        </w:tc>
        <w:tc>
          <w:tcPr>
            <w:tcW w:w="7962" w:type="dxa"/>
            <w:gridSpan w:val="9"/>
          </w:tcPr>
          <w:p w:rsidR="00630F1C" w:rsidRPr="00131984" w:rsidRDefault="00630F1C" w:rsidP="00630F1C">
            <w:pPr>
              <w:spacing w:line="280" w:lineRule="exact"/>
              <w:ind w:firstLineChars="100" w:firstLine="31680"/>
              <w:rPr>
                <w:rFonts w:ascii="宋体" w:cs="宋体"/>
                <w:spacing w:val="-10"/>
              </w:rPr>
            </w:pPr>
            <w:r w:rsidRPr="00131984">
              <w:rPr>
                <w:rFonts w:ascii="宋体" w:hAnsi="宋体" w:cs="宋体" w:hint="eastAsia"/>
                <w:spacing w:val="-10"/>
              </w:rPr>
              <w:t>姓名</w:t>
            </w:r>
            <w:r w:rsidRPr="00131984">
              <w:rPr>
                <w:rFonts w:ascii="宋体" w:hAnsi="宋体" w:cs="宋体"/>
                <w:spacing w:val="-10"/>
              </w:rPr>
              <w:t xml:space="preserve">     </w:t>
            </w:r>
            <w:r>
              <w:rPr>
                <w:rFonts w:ascii="宋体" w:hAnsi="宋体" w:cs="宋体"/>
                <w:spacing w:val="-10"/>
              </w:rPr>
              <w:t xml:space="preserve">  </w:t>
            </w:r>
            <w:r w:rsidRPr="00131984">
              <w:rPr>
                <w:rFonts w:ascii="宋体" w:hAnsi="宋体" w:cs="宋体"/>
                <w:spacing w:val="-10"/>
              </w:rPr>
              <w:t xml:space="preserve">    </w:t>
            </w:r>
            <w:r>
              <w:rPr>
                <w:rFonts w:ascii="宋体" w:hAnsi="宋体" w:cs="宋体"/>
                <w:spacing w:val="-10"/>
              </w:rPr>
              <w:t xml:space="preserve">           </w:t>
            </w:r>
            <w:r w:rsidRPr="00131984">
              <w:rPr>
                <w:rFonts w:ascii="宋体" w:hAnsi="宋体" w:cs="宋体"/>
                <w:spacing w:val="-10"/>
              </w:rPr>
              <w:t xml:space="preserve">   </w:t>
            </w:r>
            <w:r w:rsidRPr="00131984">
              <w:rPr>
                <w:rFonts w:ascii="宋体" w:hAnsi="宋体" w:cs="宋体" w:hint="eastAsia"/>
                <w:spacing w:val="-10"/>
              </w:rPr>
              <w:t>与本人关系</w:t>
            </w:r>
            <w:r w:rsidRPr="00131984">
              <w:rPr>
                <w:rFonts w:ascii="宋体" w:hAnsi="宋体" w:cs="宋体"/>
                <w:spacing w:val="-10"/>
              </w:rPr>
              <w:t xml:space="preserve">   </w:t>
            </w:r>
            <w:r>
              <w:rPr>
                <w:rFonts w:ascii="宋体" w:hAnsi="宋体" w:cs="宋体"/>
                <w:spacing w:val="-10"/>
              </w:rPr>
              <w:t xml:space="preserve">  </w:t>
            </w:r>
            <w:r w:rsidRPr="00131984">
              <w:rPr>
                <w:rFonts w:ascii="宋体" w:hAnsi="宋体" w:cs="宋体"/>
                <w:spacing w:val="-10"/>
              </w:rPr>
              <w:t xml:space="preserve">  </w:t>
            </w:r>
            <w:r>
              <w:rPr>
                <w:rFonts w:ascii="宋体" w:hAnsi="宋体" w:cs="宋体"/>
                <w:spacing w:val="-10"/>
              </w:rPr>
              <w:t xml:space="preserve">    </w:t>
            </w:r>
            <w:r w:rsidRPr="00131984">
              <w:rPr>
                <w:rFonts w:ascii="宋体" w:hAnsi="宋体" w:cs="宋体"/>
                <w:spacing w:val="-10"/>
              </w:rPr>
              <w:t xml:space="preserve">    </w:t>
            </w:r>
            <w:r w:rsidRPr="00131984">
              <w:rPr>
                <w:rFonts w:ascii="宋体" w:hAnsi="宋体" w:cs="宋体" w:hint="eastAsia"/>
                <w:spacing w:val="-10"/>
              </w:rPr>
              <w:t>工作单位及职务（职称）</w:t>
            </w:r>
          </w:p>
        </w:tc>
      </w:tr>
    </w:tbl>
    <w:p w:rsidR="00630F1C" w:rsidRPr="00330139" w:rsidRDefault="00630F1C" w:rsidP="00630F1C">
      <w:pPr>
        <w:spacing w:line="400" w:lineRule="exact"/>
        <w:ind w:leftChars="-270" w:left="31680" w:rightChars="-227" w:right="31680"/>
        <w:rPr>
          <w:rFonts w:ascii="方正仿宋简体" w:eastAsia="方正仿宋简体"/>
          <w:spacing w:val="-10"/>
        </w:rPr>
      </w:pPr>
      <w:r w:rsidRPr="00330139">
        <w:rPr>
          <w:rFonts w:ascii="方正仿宋简体" w:eastAsia="方正仿宋简体" w:cs="方正仿宋简体" w:hint="eastAsia"/>
          <w:b/>
          <w:bCs/>
          <w:spacing w:val="-10"/>
        </w:rPr>
        <w:t>填表说明：</w:t>
      </w:r>
      <w:r w:rsidRPr="00330139">
        <w:rPr>
          <w:rFonts w:ascii="方正仿宋简体" w:eastAsia="方正仿宋简体" w:cs="方正仿宋简体"/>
          <w:spacing w:val="-10"/>
        </w:rPr>
        <w:t>1</w:t>
      </w:r>
      <w:r w:rsidRPr="00330139">
        <w:rPr>
          <w:rFonts w:ascii="方正仿宋简体" w:eastAsia="方正仿宋简体" w:cs="方正仿宋简体" w:hint="eastAsia"/>
          <w:spacing w:val="-10"/>
        </w:rPr>
        <w:t>、“考生身份栏”请填写应届毕业生、在职、待业、留学回国和其他人员；</w:t>
      </w:r>
      <w:r w:rsidRPr="00330139">
        <w:rPr>
          <w:rFonts w:ascii="方正仿宋简体" w:eastAsia="方正仿宋简体" w:cs="方正仿宋简体"/>
          <w:spacing w:val="-10"/>
        </w:rPr>
        <w:t>2</w:t>
      </w:r>
      <w:r w:rsidRPr="00330139">
        <w:rPr>
          <w:rFonts w:ascii="方正仿宋简体" w:eastAsia="方正仿宋简体" w:cs="方正仿宋简体" w:hint="eastAsia"/>
          <w:spacing w:val="-10"/>
        </w:rPr>
        <w:t>、“所学专业”栏请填写和毕业证书上一致的名称；</w:t>
      </w:r>
      <w:r w:rsidRPr="00330139">
        <w:rPr>
          <w:rFonts w:ascii="方正仿宋简体" w:eastAsia="方正仿宋简体" w:cs="方正仿宋简体"/>
          <w:spacing w:val="-10"/>
        </w:rPr>
        <w:t>3</w:t>
      </w:r>
      <w:r w:rsidRPr="00330139">
        <w:rPr>
          <w:rFonts w:ascii="方正仿宋简体" w:eastAsia="方正仿宋简体" w:cs="方正仿宋简体" w:hint="eastAsia"/>
          <w:spacing w:val="-10"/>
        </w:rPr>
        <w:t>、“外语程度”栏请填写取得大学英语级别证书或大学英语考试成绩。</w:t>
      </w:r>
    </w:p>
    <w:sectPr w:rsidR="00630F1C" w:rsidRPr="00330139" w:rsidSect="00B354D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1C" w:rsidRDefault="00630F1C" w:rsidP="007A309C">
      <w:r>
        <w:separator/>
      </w:r>
    </w:p>
  </w:endnote>
  <w:endnote w:type="continuationSeparator" w:id="0">
    <w:p w:rsidR="00630F1C" w:rsidRDefault="00630F1C" w:rsidP="007A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1C" w:rsidRDefault="00630F1C" w:rsidP="007A309C">
      <w:r>
        <w:separator/>
      </w:r>
    </w:p>
  </w:footnote>
  <w:footnote w:type="continuationSeparator" w:id="0">
    <w:p w:rsidR="00630F1C" w:rsidRDefault="00630F1C" w:rsidP="007A3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92"/>
    <w:rsid w:val="00021889"/>
    <w:rsid w:val="000310D2"/>
    <w:rsid w:val="000455CD"/>
    <w:rsid w:val="00051A90"/>
    <w:rsid w:val="0006580C"/>
    <w:rsid w:val="00102014"/>
    <w:rsid w:val="001315E2"/>
    <w:rsid w:val="00131984"/>
    <w:rsid w:val="00142083"/>
    <w:rsid w:val="0017535B"/>
    <w:rsid w:val="00187D3C"/>
    <w:rsid w:val="0019354A"/>
    <w:rsid w:val="001A0826"/>
    <w:rsid w:val="001E0945"/>
    <w:rsid w:val="001E1111"/>
    <w:rsid w:val="00254E85"/>
    <w:rsid w:val="002739AA"/>
    <w:rsid w:val="00286FCF"/>
    <w:rsid w:val="00287C98"/>
    <w:rsid w:val="002909DF"/>
    <w:rsid w:val="002D1617"/>
    <w:rsid w:val="00305CB4"/>
    <w:rsid w:val="00330139"/>
    <w:rsid w:val="003B1909"/>
    <w:rsid w:val="003B6F7B"/>
    <w:rsid w:val="003E72CA"/>
    <w:rsid w:val="00412A92"/>
    <w:rsid w:val="00425939"/>
    <w:rsid w:val="0043237E"/>
    <w:rsid w:val="00444A53"/>
    <w:rsid w:val="00473A35"/>
    <w:rsid w:val="00474218"/>
    <w:rsid w:val="00485510"/>
    <w:rsid w:val="004E1093"/>
    <w:rsid w:val="004E7BA6"/>
    <w:rsid w:val="0054005D"/>
    <w:rsid w:val="0054180F"/>
    <w:rsid w:val="00547674"/>
    <w:rsid w:val="005558F9"/>
    <w:rsid w:val="00566AD0"/>
    <w:rsid w:val="00575B56"/>
    <w:rsid w:val="00580CF9"/>
    <w:rsid w:val="005855DA"/>
    <w:rsid w:val="005A1F42"/>
    <w:rsid w:val="005C3764"/>
    <w:rsid w:val="00604680"/>
    <w:rsid w:val="00607B9F"/>
    <w:rsid w:val="00614B42"/>
    <w:rsid w:val="00630F1C"/>
    <w:rsid w:val="0066029A"/>
    <w:rsid w:val="006672B3"/>
    <w:rsid w:val="00692E42"/>
    <w:rsid w:val="006A2F10"/>
    <w:rsid w:val="00713730"/>
    <w:rsid w:val="00716EAC"/>
    <w:rsid w:val="0074211E"/>
    <w:rsid w:val="00755F70"/>
    <w:rsid w:val="00761228"/>
    <w:rsid w:val="007821F3"/>
    <w:rsid w:val="007916D5"/>
    <w:rsid w:val="007A309C"/>
    <w:rsid w:val="00821A6D"/>
    <w:rsid w:val="00871911"/>
    <w:rsid w:val="008844C6"/>
    <w:rsid w:val="008F0EB6"/>
    <w:rsid w:val="008F11FC"/>
    <w:rsid w:val="008F7287"/>
    <w:rsid w:val="00906792"/>
    <w:rsid w:val="00917BCD"/>
    <w:rsid w:val="0093619F"/>
    <w:rsid w:val="00974D8D"/>
    <w:rsid w:val="009A3E7F"/>
    <w:rsid w:val="009C1BF8"/>
    <w:rsid w:val="009D7F51"/>
    <w:rsid w:val="009F2039"/>
    <w:rsid w:val="009F3663"/>
    <w:rsid w:val="00A16EEC"/>
    <w:rsid w:val="00A81D04"/>
    <w:rsid w:val="00B20909"/>
    <w:rsid w:val="00B21449"/>
    <w:rsid w:val="00B354DF"/>
    <w:rsid w:val="00B570F1"/>
    <w:rsid w:val="00B73871"/>
    <w:rsid w:val="00B817CA"/>
    <w:rsid w:val="00BB0362"/>
    <w:rsid w:val="00BB595F"/>
    <w:rsid w:val="00BF0F4D"/>
    <w:rsid w:val="00C471CE"/>
    <w:rsid w:val="00C51E0C"/>
    <w:rsid w:val="00C52793"/>
    <w:rsid w:val="00C972AE"/>
    <w:rsid w:val="00CF493E"/>
    <w:rsid w:val="00D04E2C"/>
    <w:rsid w:val="00D453D7"/>
    <w:rsid w:val="00D617AC"/>
    <w:rsid w:val="00D779D3"/>
    <w:rsid w:val="00D832AE"/>
    <w:rsid w:val="00DA7CC9"/>
    <w:rsid w:val="00DE44D1"/>
    <w:rsid w:val="00DE4776"/>
    <w:rsid w:val="00E01CD8"/>
    <w:rsid w:val="00E171A6"/>
    <w:rsid w:val="00E36B7B"/>
    <w:rsid w:val="00E50951"/>
    <w:rsid w:val="00EB1E85"/>
    <w:rsid w:val="00EE4653"/>
    <w:rsid w:val="00F02B55"/>
    <w:rsid w:val="00F07D65"/>
    <w:rsid w:val="00F1361A"/>
    <w:rsid w:val="00F15366"/>
    <w:rsid w:val="00F75D67"/>
    <w:rsid w:val="00FA5495"/>
    <w:rsid w:val="00F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9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B56"/>
    <w:pPr>
      <w:tabs>
        <w:tab w:val="center" w:pos="4153"/>
        <w:tab w:val="right" w:pos="8306"/>
      </w:tabs>
      <w:snapToGrid w:val="0"/>
      <w:spacing w:line="240" w:lineRule="exact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B56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412A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309C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DE44D1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7D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63</Words>
  <Characters>364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王忠凯/人事处/SNCIQ/aqsiq</dc:creator>
  <cp:keywords/>
  <dc:description/>
  <cp:lastModifiedBy>陆雅/业务二科/宝鸡局/SNCIQ/aqsiq</cp:lastModifiedBy>
  <cp:revision>3</cp:revision>
  <cp:lastPrinted>2015-11-25T06:14:00Z</cp:lastPrinted>
  <dcterms:created xsi:type="dcterms:W3CDTF">2017-05-04T03:03:00Z</dcterms:created>
  <dcterms:modified xsi:type="dcterms:W3CDTF">2017-05-04T03:03:00Z</dcterms:modified>
</cp:coreProperties>
</file>