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3D" w:rsidRDefault="00CC653D" w:rsidP="003943ED">
      <w:pPr>
        <w:widowControl/>
        <w:spacing w:before="120" w:line="54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FE6415">
        <w:rPr>
          <w:rFonts w:ascii="黑体" w:eastAsia="黑体" w:hAnsi="黑体" w:cs="黑体" w:hint="eastAsia"/>
          <w:sz w:val="44"/>
          <w:szCs w:val="44"/>
        </w:rPr>
        <w:t>临潼智慧城市监督指挥中心</w:t>
      </w:r>
    </w:p>
    <w:p w:rsidR="00CC653D" w:rsidRPr="00C25CF8" w:rsidRDefault="00CC653D" w:rsidP="003943ED">
      <w:pPr>
        <w:widowControl/>
        <w:spacing w:before="120" w:line="54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FE6415">
        <w:rPr>
          <w:rFonts w:ascii="黑体" w:eastAsia="黑体" w:hAnsi="黑体" w:cs="黑体" w:hint="eastAsia"/>
          <w:sz w:val="44"/>
          <w:szCs w:val="44"/>
        </w:rPr>
        <w:t>招聘合同制工作人员报名表</w:t>
      </w:r>
    </w:p>
    <w:p w:rsidR="00CC653D" w:rsidRPr="00C25CF8" w:rsidRDefault="00CC653D" w:rsidP="003943ED">
      <w:pPr>
        <w:spacing w:line="240" w:lineRule="exact"/>
        <w:rPr>
          <w:rFonts w:ascii="仿宋_GB2312" w:eastAsia="仿宋_GB2312" w:hAnsi="仿宋_GB2312" w:cs="Times New Roman"/>
          <w:sz w:val="24"/>
          <w:szCs w:val="24"/>
        </w:rPr>
      </w:pPr>
    </w:p>
    <w:tbl>
      <w:tblPr>
        <w:tblW w:w="9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7"/>
        <w:gridCol w:w="1279"/>
        <w:gridCol w:w="709"/>
        <w:gridCol w:w="1133"/>
        <w:gridCol w:w="712"/>
        <w:gridCol w:w="1134"/>
        <w:gridCol w:w="709"/>
        <w:gridCol w:w="1275"/>
        <w:gridCol w:w="1581"/>
      </w:tblGrid>
      <w:tr w:rsidR="00CC653D" w:rsidRPr="00414F01" w:rsidTr="005A2919">
        <w:trPr>
          <w:cantSplit/>
          <w:trHeight w:hRule="exact" w:val="567"/>
          <w:jc w:val="center"/>
        </w:trPr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:rsidR="00CC653D" w:rsidRPr="00C25CF8" w:rsidRDefault="00CC653D" w:rsidP="005A2919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CC653D" w:rsidRPr="00C25CF8" w:rsidRDefault="00CC653D" w:rsidP="005A2919">
            <w:pPr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C653D" w:rsidRPr="00C25CF8" w:rsidRDefault="00CC653D" w:rsidP="005A2919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CC653D" w:rsidRPr="00C25CF8" w:rsidRDefault="00CC653D" w:rsidP="005A2919">
            <w:pPr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CC653D" w:rsidRPr="00C25CF8" w:rsidRDefault="00CC653D" w:rsidP="005A2919">
            <w:pPr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653D" w:rsidRPr="00C25CF8" w:rsidRDefault="00CC653D" w:rsidP="005A2919">
            <w:pPr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C653D" w:rsidRPr="00C25CF8" w:rsidRDefault="00CC653D" w:rsidP="005A2919">
            <w:pPr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C653D" w:rsidRPr="00C25CF8" w:rsidRDefault="00CC653D" w:rsidP="005A2919">
            <w:pPr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  <w:vAlign w:val="center"/>
          </w:tcPr>
          <w:p w:rsidR="00CC653D" w:rsidRPr="00C25CF8" w:rsidRDefault="00CC653D" w:rsidP="005A2919">
            <w:pPr>
              <w:jc w:val="center"/>
              <w:rPr>
                <w:rFonts w:ascii="仿宋_GB2312" w:eastAsia="仿宋_GB2312" w:hAnsi="仿宋_GB2312" w:cs="Times New Roman"/>
              </w:rPr>
            </w:pPr>
            <w:r w:rsidRPr="00C25CF8">
              <w:rPr>
                <w:rFonts w:ascii="仿宋_GB2312" w:eastAsia="仿宋_GB2312" w:hAnsi="仿宋_GB2312" w:cs="仿宋_GB2312" w:hint="eastAsia"/>
              </w:rPr>
              <w:t>近期免冠</w:t>
            </w:r>
          </w:p>
          <w:p w:rsidR="00CC653D" w:rsidRPr="00C25CF8" w:rsidRDefault="00CC653D" w:rsidP="005A2919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</w:rPr>
              <w:t>一寸彩照</w:t>
            </w:r>
          </w:p>
        </w:tc>
      </w:tr>
      <w:tr w:rsidR="00CC653D" w:rsidRPr="00414F01" w:rsidTr="005A2919">
        <w:trPr>
          <w:cantSplit/>
          <w:trHeight w:hRule="exact" w:val="567"/>
          <w:jc w:val="center"/>
        </w:trPr>
        <w:tc>
          <w:tcPr>
            <w:tcW w:w="1067" w:type="dxa"/>
            <w:vAlign w:val="center"/>
          </w:tcPr>
          <w:p w:rsidR="00CC653D" w:rsidRPr="00C25CF8" w:rsidRDefault="00CC653D" w:rsidP="005A2919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</w:t>
            </w:r>
          </w:p>
          <w:p w:rsidR="00CC653D" w:rsidRPr="00C25CF8" w:rsidRDefault="00CC653D" w:rsidP="005A2919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3121" w:type="dxa"/>
            <w:gridSpan w:val="3"/>
            <w:vAlign w:val="center"/>
          </w:tcPr>
          <w:p w:rsidR="00CC653D" w:rsidRPr="00C25CF8" w:rsidRDefault="00CC653D" w:rsidP="005A2919">
            <w:pPr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53D" w:rsidRPr="00C25CF8" w:rsidRDefault="00CC653D" w:rsidP="005A2919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 w:rsidR="00CC653D" w:rsidRPr="00C25CF8" w:rsidRDefault="00CC653D" w:rsidP="005A2919">
            <w:pPr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CC653D" w:rsidRPr="00C25CF8" w:rsidRDefault="00CC653D" w:rsidP="005A2919">
            <w:pPr>
              <w:widowControl/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C653D" w:rsidRPr="00414F01" w:rsidTr="005A2919">
        <w:trPr>
          <w:cantSplit/>
          <w:trHeight w:hRule="exact" w:val="567"/>
          <w:jc w:val="center"/>
        </w:trPr>
        <w:tc>
          <w:tcPr>
            <w:tcW w:w="1067" w:type="dxa"/>
            <w:vAlign w:val="center"/>
          </w:tcPr>
          <w:p w:rsidR="00CC653D" w:rsidRPr="00C25CF8" w:rsidRDefault="00CC653D" w:rsidP="005A2919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</w:t>
            </w:r>
          </w:p>
          <w:p w:rsidR="00CC653D" w:rsidRPr="00C25CF8" w:rsidRDefault="00CC653D" w:rsidP="005A2919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3121" w:type="dxa"/>
            <w:gridSpan w:val="3"/>
            <w:vAlign w:val="center"/>
          </w:tcPr>
          <w:p w:rsidR="00CC653D" w:rsidRPr="00C25CF8" w:rsidRDefault="00CC653D" w:rsidP="005A2919">
            <w:pPr>
              <w:widowControl/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53D" w:rsidRPr="00C25CF8" w:rsidRDefault="00CC653D" w:rsidP="005A2919">
            <w:pPr>
              <w:widowControl/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3118" w:type="dxa"/>
            <w:gridSpan w:val="3"/>
            <w:vAlign w:val="center"/>
          </w:tcPr>
          <w:p w:rsidR="00CC653D" w:rsidRPr="00C25CF8" w:rsidRDefault="00CC653D" w:rsidP="005A2919">
            <w:pPr>
              <w:widowControl/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CC653D" w:rsidRPr="00C25CF8" w:rsidRDefault="00CC653D" w:rsidP="005A2919">
            <w:pPr>
              <w:widowControl/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C653D" w:rsidRPr="00414F01" w:rsidTr="005A2919">
        <w:trPr>
          <w:cantSplit/>
          <w:trHeight w:hRule="exact" w:val="567"/>
          <w:jc w:val="center"/>
        </w:trPr>
        <w:tc>
          <w:tcPr>
            <w:tcW w:w="1067" w:type="dxa"/>
            <w:vAlign w:val="center"/>
          </w:tcPr>
          <w:p w:rsidR="00CC653D" w:rsidRPr="00C25CF8" w:rsidRDefault="00CC653D" w:rsidP="005A2919">
            <w:pPr>
              <w:spacing w:line="2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121" w:type="dxa"/>
            <w:gridSpan w:val="3"/>
            <w:vAlign w:val="center"/>
          </w:tcPr>
          <w:p w:rsidR="00CC653D" w:rsidRPr="00C25CF8" w:rsidRDefault="00CC653D" w:rsidP="005A2919">
            <w:pPr>
              <w:widowControl/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53D" w:rsidRPr="00C25CF8" w:rsidRDefault="00CC653D" w:rsidP="005A2919">
            <w:pPr>
              <w:widowControl/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电话号码</w:t>
            </w:r>
          </w:p>
        </w:tc>
        <w:tc>
          <w:tcPr>
            <w:tcW w:w="3118" w:type="dxa"/>
            <w:gridSpan w:val="3"/>
            <w:vAlign w:val="center"/>
          </w:tcPr>
          <w:p w:rsidR="00CC653D" w:rsidRPr="00C25CF8" w:rsidRDefault="00CC653D" w:rsidP="005A2919">
            <w:pPr>
              <w:widowControl/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CC653D" w:rsidRPr="00C25CF8" w:rsidRDefault="00CC653D" w:rsidP="005A2919">
            <w:pPr>
              <w:widowControl/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C653D" w:rsidRPr="00414F01" w:rsidTr="005A2919">
        <w:trPr>
          <w:cantSplit/>
          <w:trHeight w:val="5494"/>
          <w:jc w:val="center"/>
        </w:trPr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653D" w:rsidRPr="00C25CF8" w:rsidRDefault="00CC653D" w:rsidP="005A291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  <w:p w:rsidR="00CC653D" w:rsidRPr="00C25CF8" w:rsidRDefault="00CC653D" w:rsidP="005A291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CC653D" w:rsidRPr="00C25CF8" w:rsidRDefault="00CC653D" w:rsidP="005A291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CC653D" w:rsidRPr="00C25CF8" w:rsidRDefault="00CC653D" w:rsidP="005A291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8"/>
            <w:tcBorders>
              <w:left w:val="single" w:sz="4" w:space="0" w:color="auto"/>
            </w:tcBorders>
          </w:tcPr>
          <w:p w:rsidR="00CC653D" w:rsidRPr="00C25CF8" w:rsidRDefault="00CC653D" w:rsidP="005A2919">
            <w:pPr>
              <w:snapToGrid w:val="0"/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CC653D" w:rsidRPr="00C25CF8" w:rsidRDefault="00CC653D" w:rsidP="005A2919">
            <w:pPr>
              <w:snapToGrid w:val="0"/>
              <w:spacing w:line="24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注：填写本人学习及主要工作经历</w:t>
            </w:r>
          </w:p>
        </w:tc>
      </w:tr>
      <w:tr w:rsidR="00CC653D" w:rsidRPr="00414F01" w:rsidTr="005A2919">
        <w:trPr>
          <w:cantSplit/>
          <w:trHeight w:val="2216"/>
          <w:jc w:val="center"/>
        </w:trPr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CC653D" w:rsidRPr="00C25CF8" w:rsidRDefault="00CC653D" w:rsidP="005A291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</w:t>
            </w:r>
          </w:p>
          <w:p w:rsidR="00CC653D" w:rsidRPr="00C25CF8" w:rsidRDefault="00CC653D" w:rsidP="005A291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CC653D" w:rsidRPr="00C25CF8" w:rsidRDefault="00CC653D" w:rsidP="005A2919">
            <w:pPr>
              <w:snapToGrid w:val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</w:t>
            </w:r>
          </w:p>
          <w:p w:rsidR="00CC653D" w:rsidRPr="00C25CF8" w:rsidRDefault="00CC653D" w:rsidP="005A2919">
            <w:pPr>
              <w:snapToGrid w:val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</w:t>
            </w:r>
          </w:p>
        </w:tc>
        <w:tc>
          <w:tcPr>
            <w:tcW w:w="8532" w:type="dxa"/>
            <w:gridSpan w:val="8"/>
            <w:tcBorders>
              <w:left w:val="single" w:sz="4" w:space="0" w:color="auto"/>
            </w:tcBorders>
            <w:vAlign w:val="center"/>
          </w:tcPr>
          <w:p w:rsidR="00CC653D" w:rsidRPr="00C25CF8" w:rsidRDefault="00CC653D" w:rsidP="005A2919">
            <w:pPr>
              <w:snapToGrid w:val="0"/>
              <w:spacing w:line="440" w:lineRule="exac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</w:tr>
      <w:tr w:rsidR="00CC653D" w:rsidRPr="00414F01" w:rsidTr="005A2919">
        <w:trPr>
          <w:cantSplit/>
          <w:trHeight w:val="2097"/>
          <w:jc w:val="center"/>
        </w:trPr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653D" w:rsidRPr="00C25CF8" w:rsidRDefault="00CC653D" w:rsidP="005A291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</w:t>
            </w:r>
          </w:p>
          <w:p w:rsidR="00CC653D" w:rsidRPr="00C25CF8" w:rsidRDefault="00CC653D" w:rsidP="005A2919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532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653D" w:rsidRPr="00C25CF8" w:rsidRDefault="00CC653D" w:rsidP="005A2919">
            <w:pPr>
              <w:widowControl/>
              <w:spacing w:line="600" w:lineRule="atLeast"/>
              <w:ind w:firstLine="116"/>
              <w:jc w:val="left"/>
              <w:rPr>
                <w:rFonts w:ascii="仿宋_GB2312" w:eastAsia="仿宋_GB2312" w:hAnsi="仿宋_GB2312" w:cs="Times New Roman"/>
                <w:kern w:val="0"/>
                <w:sz w:val="32"/>
                <w:szCs w:val="32"/>
              </w:rPr>
            </w:pPr>
            <w:r w:rsidRPr="00C25CF8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承诺：本人提供所有信息真实有效。</w:t>
            </w:r>
          </w:p>
          <w:p w:rsidR="00CC653D" w:rsidRPr="00C25CF8" w:rsidRDefault="00CC653D" w:rsidP="005A2919">
            <w:pPr>
              <w:widowControl/>
              <w:jc w:val="lef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25CF8">
              <w:rPr>
                <w:rFonts w:ascii="仿宋_GB2312" w:eastAsia="仿宋_GB2312" w:hAnsi="仿宋_GB2312" w:cs="Times New Roman"/>
                <w:b/>
                <w:bCs/>
                <w:kern w:val="0"/>
                <w:sz w:val="32"/>
                <w:szCs w:val="32"/>
              </w:rPr>
              <w:t>                                          </w:t>
            </w:r>
            <w:r w:rsidRPr="00C25CF8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承诺人：</w:t>
            </w:r>
          </w:p>
        </w:tc>
      </w:tr>
    </w:tbl>
    <w:p w:rsidR="00CC653D" w:rsidRPr="00C25CF8" w:rsidRDefault="00CC653D" w:rsidP="008C0002">
      <w:pPr>
        <w:spacing w:line="360" w:lineRule="auto"/>
        <w:rPr>
          <w:rFonts w:cs="Times New Roman"/>
        </w:rPr>
        <w:sectPr w:rsidR="00CC653D" w:rsidRPr="00C25CF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653D" w:rsidRPr="00C25CF8" w:rsidRDefault="00CC653D" w:rsidP="00A102C1">
      <w:pPr>
        <w:spacing w:line="360" w:lineRule="auto"/>
        <w:rPr>
          <w:rFonts w:cs="Times New Roman"/>
        </w:rPr>
      </w:pPr>
    </w:p>
    <w:sectPr w:rsidR="00CC653D" w:rsidRPr="00C25CF8" w:rsidSect="00BE2E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197"/>
    <w:rsid w:val="000668DE"/>
    <w:rsid w:val="000776B5"/>
    <w:rsid w:val="00092FBC"/>
    <w:rsid w:val="000D0DC0"/>
    <w:rsid w:val="000E057E"/>
    <w:rsid w:val="000F0C3F"/>
    <w:rsid w:val="0015793B"/>
    <w:rsid w:val="00183001"/>
    <w:rsid w:val="00183197"/>
    <w:rsid w:val="001B2087"/>
    <w:rsid w:val="001D5A52"/>
    <w:rsid w:val="001E62E2"/>
    <w:rsid w:val="002233ED"/>
    <w:rsid w:val="00227360"/>
    <w:rsid w:val="002451EB"/>
    <w:rsid w:val="00245DF0"/>
    <w:rsid w:val="00290914"/>
    <w:rsid w:val="002A6BC8"/>
    <w:rsid w:val="002D5FB7"/>
    <w:rsid w:val="00310564"/>
    <w:rsid w:val="00310E98"/>
    <w:rsid w:val="0031659A"/>
    <w:rsid w:val="00325C2C"/>
    <w:rsid w:val="0038758D"/>
    <w:rsid w:val="003914EF"/>
    <w:rsid w:val="003943ED"/>
    <w:rsid w:val="003A3198"/>
    <w:rsid w:val="003C0716"/>
    <w:rsid w:val="003D0B34"/>
    <w:rsid w:val="003D2384"/>
    <w:rsid w:val="00403FE7"/>
    <w:rsid w:val="00405B4C"/>
    <w:rsid w:val="00414F01"/>
    <w:rsid w:val="00443A6A"/>
    <w:rsid w:val="00464279"/>
    <w:rsid w:val="004B6034"/>
    <w:rsid w:val="004C4F36"/>
    <w:rsid w:val="004D34A1"/>
    <w:rsid w:val="004D57CE"/>
    <w:rsid w:val="004D7E4C"/>
    <w:rsid w:val="005149EC"/>
    <w:rsid w:val="00517648"/>
    <w:rsid w:val="00523D8D"/>
    <w:rsid w:val="005527AD"/>
    <w:rsid w:val="00565CC1"/>
    <w:rsid w:val="00574506"/>
    <w:rsid w:val="005A2919"/>
    <w:rsid w:val="00605235"/>
    <w:rsid w:val="006847C3"/>
    <w:rsid w:val="00695644"/>
    <w:rsid w:val="00695A7E"/>
    <w:rsid w:val="006B5E58"/>
    <w:rsid w:val="006F75A2"/>
    <w:rsid w:val="00734127"/>
    <w:rsid w:val="0074177F"/>
    <w:rsid w:val="0074390E"/>
    <w:rsid w:val="007502B6"/>
    <w:rsid w:val="00752857"/>
    <w:rsid w:val="0076269E"/>
    <w:rsid w:val="0076731C"/>
    <w:rsid w:val="00770F12"/>
    <w:rsid w:val="007739B5"/>
    <w:rsid w:val="0085766E"/>
    <w:rsid w:val="008A3E9E"/>
    <w:rsid w:val="008A5E9E"/>
    <w:rsid w:val="008C0002"/>
    <w:rsid w:val="008D216C"/>
    <w:rsid w:val="008D4A62"/>
    <w:rsid w:val="009011CC"/>
    <w:rsid w:val="00902374"/>
    <w:rsid w:val="00937D3D"/>
    <w:rsid w:val="00942E9A"/>
    <w:rsid w:val="00944377"/>
    <w:rsid w:val="00946092"/>
    <w:rsid w:val="00952DEC"/>
    <w:rsid w:val="00955F80"/>
    <w:rsid w:val="00973C91"/>
    <w:rsid w:val="009A0969"/>
    <w:rsid w:val="009A14B6"/>
    <w:rsid w:val="009E4FE1"/>
    <w:rsid w:val="00A102C1"/>
    <w:rsid w:val="00A459C3"/>
    <w:rsid w:val="00A52F7F"/>
    <w:rsid w:val="00A849F2"/>
    <w:rsid w:val="00A86BF3"/>
    <w:rsid w:val="00AB50C6"/>
    <w:rsid w:val="00AD2886"/>
    <w:rsid w:val="00AF2A37"/>
    <w:rsid w:val="00B322BB"/>
    <w:rsid w:val="00B37D1D"/>
    <w:rsid w:val="00B85198"/>
    <w:rsid w:val="00BA06F1"/>
    <w:rsid w:val="00BC4396"/>
    <w:rsid w:val="00BD5A43"/>
    <w:rsid w:val="00BE2E6B"/>
    <w:rsid w:val="00BE792A"/>
    <w:rsid w:val="00C25CF8"/>
    <w:rsid w:val="00C36363"/>
    <w:rsid w:val="00C432C9"/>
    <w:rsid w:val="00C57DBA"/>
    <w:rsid w:val="00C62CBE"/>
    <w:rsid w:val="00C8091B"/>
    <w:rsid w:val="00C8471D"/>
    <w:rsid w:val="00C97A96"/>
    <w:rsid w:val="00CB6D99"/>
    <w:rsid w:val="00CC653D"/>
    <w:rsid w:val="00CD5D70"/>
    <w:rsid w:val="00D035E2"/>
    <w:rsid w:val="00D67341"/>
    <w:rsid w:val="00D73753"/>
    <w:rsid w:val="00D774E0"/>
    <w:rsid w:val="00D95BF1"/>
    <w:rsid w:val="00DB233C"/>
    <w:rsid w:val="00DC7C16"/>
    <w:rsid w:val="00DD2176"/>
    <w:rsid w:val="00DD7AC1"/>
    <w:rsid w:val="00E16615"/>
    <w:rsid w:val="00E666F1"/>
    <w:rsid w:val="00E8654C"/>
    <w:rsid w:val="00E97188"/>
    <w:rsid w:val="00EA5F94"/>
    <w:rsid w:val="00EB2491"/>
    <w:rsid w:val="00EF1E1E"/>
    <w:rsid w:val="00F31DFF"/>
    <w:rsid w:val="00F71412"/>
    <w:rsid w:val="00F8016C"/>
    <w:rsid w:val="00FA268C"/>
    <w:rsid w:val="00FB138D"/>
    <w:rsid w:val="00FD26DE"/>
    <w:rsid w:val="00FD34BF"/>
    <w:rsid w:val="00FE0778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6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57DBA"/>
    <w:rPr>
      <w:color w:val="auto"/>
      <w:u w:val="none"/>
      <w:effect w:val="none"/>
    </w:rPr>
  </w:style>
  <w:style w:type="paragraph" w:customStyle="1" w:styleId="dabiaoti">
    <w:name w:val="dabiaoti"/>
    <w:basedOn w:val="Normal"/>
    <w:uiPriority w:val="99"/>
    <w:rsid w:val="00C57DB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45"/>
      <w:szCs w:val="45"/>
    </w:rPr>
  </w:style>
  <w:style w:type="paragraph" w:customStyle="1" w:styleId="wzdh">
    <w:name w:val="wzdh"/>
    <w:basedOn w:val="Normal"/>
    <w:uiPriority w:val="99"/>
    <w:rsid w:val="00C57DBA"/>
    <w:pPr>
      <w:widowControl/>
      <w:shd w:val="clear" w:color="auto" w:fill="FFF8DE"/>
      <w:spacing w:before="45" w:after="100" w:afterAutospacing="1" w:line="45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D7E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4431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4431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30</Words>
  <Characters>174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临潼智慧城市监督指挥中心招聘合同制工作人员</dc:title>
  <dc:subject/>
  <dc:creator>Windows 用户</dc:creator>
  <cp:keywords/>
  <dc:description/>
  <cp:lastModifiedBy>TCL</cp:lastModifiedBy>
  <cp:revision>3</cp:revision>
  <dcterms:created xsi:type="dcterms:W3CDTF">2016-12-19T06:27:00Z</dcterms:created>
  <dcterms:modified xsi:type="dcterms:W3CDTF">2016-12-19T06:32:00Z</dcterms:modified>
</cp:coreProperties>
</file>