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r>
        <w:rPr>
          <w:rStyle w:val="4"/>
          <w:rFonts w:ascii="微软雅黑" w:hAnsi="微软雅黑" w:eastAsia="微软雅黑" w:cs="微软雅黑"/>
          <w:bdr w:val="none" w:color="auto" w:sz="0" w:space="0"/>
          <w:shd w:val="clear" w:fill="FFFFFF"/>
        </w:rPr>
        <w:t>通过资格审查、参加笔试人员名单</w:t>
      </w:r>
    </w:p>
    <w:bookmarkEnd w:id="0"/>
    <w:tbl>
      <w:tblPr>
        <w:tblW w:w="6841" w:type="dxa"/>
        <w:jc w:val="center"/>
        <w:tblInd w:w="84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2057"/>
        <w:gridCol w:w="1864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肖楚璇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赵加仑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范思翔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韩剑利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周煜媛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李卓聪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陆佳卉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赵若郡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金炫美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徐晓惠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梁欢池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于丰志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白原远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刘林卿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牛晨越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夏祎璠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李昭曦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王雅雯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肖乐尧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丁兆汝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374EC"/>
    <w:rsid w:val="508374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customStyle="1" w:styleId="8">
    <w:name w:val="hover8"/>
    <w:basedOn w:val="3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2018-03-23T09:42:00Z</dcterms:created>
  <dc:creator>ASUS</dc:creator>
  <cp:lastModifiedBy>ASUS</cp:lastModifiedBy>
  <dcterms:modified xsi:type="dcterms:W3CDTF">2018-03-23T09:42:16Z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