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0" w:rsidRPr="00C657DF" w:rsidRDefault="00897420" w:rsidP="00C657DF">
      <w:pPr>
        <w:jc w:val="center"/>
        <w:rPr>
          <w:rFonts w:ascii="黑体" w:eastAsia="黑体" w:hAnsi="黑体"/>
          <w:sz w:val="36"/>
          <w:szCs w:val="36"/>
        </w:rPr>
      </w:pPr>
      <w:r w:rsidRPr="00C657DF">
        <w:rPr>
          <w:rFonts w:ascii="黑体" w:eastAsia="黑体" w:hAnsi="黑体" w:cs="黑体" w:hint="eastAsia"/>
          <w:sz w:val="36"/>
          <w:szCs w:val="36"/>
        </w:rPr>
        <w:t>西安培华学院应聘人员基本情况登记表</w:t>
      </w:r>
    </w:p>
    <w:tbl>
      <w:tblPr>
        <w:tblpPr w:leftFromText="180" w:rightFromText="180" w:vertAnchor="page" w:horzAnchor="margin" w:tblpY="2206"/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照片</w:t>
            </w:r>
          </w:p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（彩色免冠证件照电子版，底色不限）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xx</w:t>
            </w:r>
            <w:r w:rsidRPr="00A22CA8">
              <w:rPr>
                <w:rFonts w:ascii="宋体" w:eastAsia="宋体" w:hAnsi="宋体" w:cs="宋体" w:hint="eastAsia"/>
              </w:rPr>
              <w:t>年</w:t>
            </w:r>
            <w:r w:rsidRPr="00A22CA8">
              <w:rPr>
                <w:rFonts w:ascii="宋体" w:eastAsia="宋体" w:hAnsi="宋体" w:cs="宋体"/>
              </w:rPr>
              <w:t>xx</w:t>
            </w:r>
            <w:r w:rsidRPr="00A22CA8">
              <w:rPr>
                <w:rFonts w:ascii="宋体" w:eastAsia="宋体" w:hAnsi="宋体" w:cs="宋体" w:hint="eastAsia"/>
              </w:rPr>
              <w:t>月</w:t>
            </w:r>
            <w:r w:rsidRPr="00A22CA8">
              <w:rPr>
                <w:rFonts w:ascii="宋体" w:eastAsia="宋体" w:hAnsi="宋体" w:cs="宋体"/>
              </w:rPr>
              <w:t>xx</w:t>
            </w:r>
            <w:r w:rsidRPr="00A22CA8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ind w:firstLineChars="150" w:firstLine="330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ind w:firstLineChars="200" w:firstLine="440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QQ</w:t>
            </w:r>
            <w:r w:rsidRPr="00A22CA8">
              <w:rPr>
                <w:rFonts w:ascii="宋体" w:eastAsia="宋体" w:hAnsi="宋体" w:cs="宋体" w:hint="eastAsia"/>
              </w:rPr>
              <w:t>号码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155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557"/>
        </w:trPr>
        <w:tc>
          <w:tcPr>
            <w:tcW w:w="8305" w:type="dxa"/>
            <w:gridSpan w:val="1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（一）主要学习经历（由最近填至高中）</w:t>
            </w:r>
          </w:p>
        </w:tc>
      </w:tr>
      <w:tr w:rsidR="00897420" w:rsidRPr="00A22CA8">
        <w:trPr>
          <w:trHeight w:val="610"/>
        </w:trPr>
        <w:tc>
          <w:tcPr>
            <w:tcW w:w="47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学历</w:t>
            </w:r>
            <w:r w:rsidRPr="00A22CA8">
              <w:rPr>
                <w:rFonts w:ascii="宋体" w:eastAsia="宋体" w:hAnsi="宋体" w:cs="宋体"/>
              </w:rPr>
              <w:t>/</w:t>
            </w:r>
            <w:r w:rsidRPr="00A22CA8"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36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专业方向</w:t>
            </w:r>
          </w:p>
        </w:tc>
      </w:tr>
      <w:tr w:rsidR="00897420" w:rsidRPr="00A22CA8">
        <w:trPr>
          <w:trHeight w:val="1020"/>
        </w:trPr>
        <w:tc>
          <w:tcPr>
            <w:tcW w:w="47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6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989"/>
        </w:trPr>
        <w:tc>
          <w:tcPr>
            <w:tcW w:w="47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6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895"/>
        </w:trPr>
        <w:tc>
          <w:tcPr>
            <w:tcW w:w="47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6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895"/>
        </w:trPr>
        <w:tc>
          <w:tcPr>
            <w:tcW w:w="476" w:type="dxa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6" w:type="dxa"/>
            <w:vAlign w:val="center"/>
          </w:tcPr>
          <w:p w:rsidR="00897420" w:rsidRPr="00A22CA8" w:rsidRDefault="00897420" w:rsidP="00A22CA8">
            <w:pPr>
              <w:spacing w:after="0"/>
              <w:ind w:leftChars="-83" w:left="-42" w:hangingChars="64" w:hanging="141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897420" w:rsidRPr="00A22CA8" w:rsidRDefault="00897420" w:rsidP="00A22CA8"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（二）本人家庭主要成员情况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ind w:leftChars="-30" w:left="-66" w:rightChars="-48" w:right="-106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ind w:leftChars="-30" w:left="-66" w:rightChars="-48" w:right="-106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联系电话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ind w:leftChars="-30" w:left="-66" w:rightChars="36" w:right="79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ind w:leftChars="-74" w:left="-163" w:rightChars="-48" w:right="-106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ind w:left="37" w:hangingChars="17" w:hanging="37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（三）主要工作或实习经历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本人参与的主要作用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292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（四）获得的主要奖励或荣誉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级别</w:t>
            </w: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（五）获得的相关职业资格证书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发证机关</w:t>
            </w: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（六）主持或参与的主要科研项目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本人参与的主要作用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 w:val="restart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6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89" w:type="dxa"/>
            <w:gridSpan w:val="5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0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 w:val="restart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6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89" w:type="dxa"/>
            <w:gridSpan w:val="5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0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 w:val="restart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6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89" w:type="dxa"/>
            <w:gridSpan w:val="5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0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6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89" w:type="dxa"/>
            <w:gridSpan w:val="5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0" w:type="dxa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897420" w:rsidRPr="00A22CA8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（七）发表论文情况</w:t>
            </w:r>
          </w:p>
        </w:tc>
      </w:tr>
      <w:tr w:rsidR="00897420" w:rsidRPr="00A22CA8">
        <w:trPr>
          <w:trHeight w:val="60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发表时间</w:t>
            </w: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1210"/>
        </w:trPr>
        <w:tc>
          <w:tcPr>
            <w:tcW w:w="557" w:type="dxa"/>
            <w:gridSpan w:val="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  <w:r w:rsidRPr="00A22CA8"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897420" w:rsidRPr="00A22CA8">
        <w:trPr>
          <w:trHeight w:val="608"/>
        </w:trPr>
        <w:tc>
          <w:tcPr>
            <w:tcW w:w="8305" w:type="dxa"/>
            <w:gridSpan w:val="12"/>
            <w:vAlign w:val="center"/>
          </w:tcPr>
          <w:p w:rsidR="00897420" w:rsidRPr="00A22CA8" w:rsidRDefault="00897420" w:rsidP="00A22CA8">
            <w:pPr>
              <w:spacing w:after="0" w:line="220" w:lineRule="atLeast"/>
              <w:jc w:val="center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（七）相关资质文件（电子版文件）</w:t>
            </w:r>
          </w:p>
        </w:tc>
      </w:tr>
      <w:tr w:rsidR="00897420" w:rsidRPr="00A22CA8">
        <w:trPr>
          <w:trHeight w:val="607"/>
        </w:trPr>
        <w:tc>
          <w:tcPr>
            <w:tcW w:w="8305" w:type="dxa"/>
            <w:gridSpan w:val="12"/>
            <w:vAlign w:val="center"/>
          </w:tcPr>
          <w:p w:rsidR="00897420" w:rsidRPr="00A22CA8" w:rsidRDefault="00897420" w:rsidP="00A22CA8">
            <w:pPr>
              <w:pStyle w:val="ListParagraph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 w:hint="eastAsia"/>
              </w:rPr>
              <w:t>身份证（正反两面）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2.</w:t>
            </w:r>
            <w:r w:rsidRPr="00A22CA8">
              <w:rPr>
                <w:rFonts w:ascii="宋体" w:eastAsia="宋体" w:hAnsi="宋体" w:cs="宋体" w:hint="eastAsia"/>
              </w:rPr>
              <w:t>学历学位证书（从大学起）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3.</w:t>
            </w:r>
            <w:r w:rsidRPr="00A22CA8">
              <w:rPr>
                <w:rFonts w:ascii="宋体" w:eastAsia="宋体" w:hAnsi="宋体" w:cs="宋体" w:hint="eastAsia"/>
              </w:rPr>
              <w:t>职业资格证书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4.</w:t>
            </w:r>
            <w:r w:rsidRPr="00A22CA8">
              <w:rPr>
                <w:rFonts w:ascii="宋体" w:eastAsia="宋体" w:hAnsi="宋体" w:cs="宋体" w:hint="eastAsia"/>
              </w:rPr>
              <w:t>科研项目相关证书或支撑材料（科研项目立、结项证书）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5.</w:t>
            </w:r>
            <w:r w:rsidRPr="00A22CA8">
              <w:rPr>
                <w:rFonts w:ascii="宋体" w:eastAsia="宋体" w:hAnsi="宋体" w:cs="宋体" w:hint="eastAsia"/>
              </w:rPr>
              <w:t>论文发表（论文封面、目录、正文等）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  <w:r w:rsidRPr="00A22CA8">
              <w:rPr>
                <w:rFonts w:ascii="宋体" w:eastAsia="宋体" w:hAnsi="宋体" w:cs="宋体"/>
              </w:rPr>
              <w:t>6.</w:t>
            </w:r>
            <w:r w:rsidRPr="00A22CA8">
              <w:rPr>
                <w:rFonts w:ascii="宋体" w:eastAsia="宋体" w:hAnsi="宋体" w:cs="宋体" w:hint="eastAsia"/>
              </w:rPr>
              <w:t>获得的主要荣誉（证书或表彰文件）</w:t>
            </w: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  <w:p w:rsidR="00897420" w:rsidRPr="00A22CA8" w:rsidRDefault="00897420" w:rsidP="00A22CA8">
            <w:pPr>
              <w:spacing w:after="0" w:line="220" w:lineRule="atLeast"/>
              <w:rPr>
                <w:rFonts w:ascii="宋体" w:eastAsia="宋体" w:hAnsi="宋体"/>
              </w:rPr>
            </w:pPr>
          </w:p>
        </w:tc>
      </w:tr>
    </w:tbl>
    <w:p w:rsidR="00897420" w:rsidRDefault="00897420"/>
    <w:p w:rsidR="00897420" w:rsidRDefault="00897420" w:rsidP="001D174F">
      <w:pPr>
        <w:spacing w:line="220" w:lineRule="atLeast"/>
      </w:pPr>
    </w:p>
    <w:sectPr w:rsidR="00897420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20" w:rsidRDefault="00897420" w:rsidP="00A3258B">
      <w:pPr>
        <w:spacing w:after="0"/>
      </w:pPr>
      <w:r>
        <w:separator/>
      </w:r>
    </w:p>
  </w:endnote>
  <w:endnote w:type="continuationSeparator" w:id="0">
    <w:p w:rsidR="00897420" w:rsidRDefault="00897420" w:rsidP="00A325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20" w:rsidRDefault="00897420" w:rsidP="00A3258B">
      <w:pPr>
        <w:spacing w:after="0"/>
      </w:pPr>
      <w:r>
        <w:separator/>
      </w:r>
    </w:p>
  </w:footnote>
  <w:footnote w:type="continuationSeparator" w:id="0">
    <w:p w:rsidR="00897420" w:rsidRDefault="00897420" w:rsidP="00A325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20" w:rsidRDefault="00897420" w:rsidP="00A8699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41C"/>
    <w:rsid w:val="00002F5E"/>
    <w:rsid w:val="00004313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420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2CA8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86997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65118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258B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258B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A3258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6B28A9"/>
  </w:style>
  <w:style w:type="character" w:styleId="Hyperlink">
    <w:name w:val="Hyperlink"/>
    <w:basedOn w:val="DefaultParagraphFont"/>
    <w:uiPriority w:val="99"/>
    <w:rsid w:val="007B2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31F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1F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126</Words>
  <Characters>722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西安培华学院应聘人员基本情况登记表</dc:title>
  <dc:subject/>
  <dc:creator>Administrator</dc:creator>
  <cp:keywords/>
  <dc:description/>
  <cp:lastModifiedBy>abcd</cp:lastModifiedBy>
  <cp:revision>2</cp:revision>
  <cp:lastPrinted>2021-12-15T07:57:00Z</cp:lastPrinted>
  <dcterms:created xsi:type="dcterms:W3CDTF">2021-12-20T07:00:00Z</dcterms:created>
  <dcterms:modified xsi:type="dcterms:W3CDTF">2021-12-20T07:00:00Z</dcterms:modified>
</cp:coreProperties>
</file>