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00" w:firstLineChars="7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应聘登记表</w:t>
      </w:r>
    </w:p>
    <w:tbl>
      <w:tblPr>
        <w:tblStyle w:val="4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72"/>
        <w:gridCol w:w="212"/>
        <w:gridCol w:w="486"/>
        <w:gridCol w:w="168"/>
        <w:gridCol w:w="900"/>
        <w:gridCol w:w="126"/>
        <w:gridCol w:w="13"/>
        <w:gridCol w:w="1061"/>
        <w:gridCol w:w="144"/>
        <w:gridCol w:w="25"/>
        <w:gridCol w:w="1145"/>
        <w:gridCol w:w="60"/>
        <w:gridCol w:w="469"/>
        <w:gridCol w:w="1541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83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性别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54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民族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户籍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40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政治  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 面貌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参加工作  </w:t>
            </w:r>
          </w:p>
          <w:p>
            <w:pPr>
              <w:spacing w:line="32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     时 间</w:t>
            </w:r>
          </w:p>
        </w:tc>
        <w:tc>
          <w:tcPr>
            <w:tcW w:w="24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40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职称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执业/职业资格</w:t>
            </w:r>
          </w:p>
        </w:tc>
        <w:tc>
          <w:tcPr>
            <w:tcW w:w="24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学位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教育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及专业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99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教育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及专业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25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身份证号</w:t>
            </w:r>
          </w:p>
        </w:tc>
        <w:tc>
          <w:tcPr>
            <w:tcW w:w="32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婚姻状况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60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联系    方式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联系电话</w:t>
            </w:r>
          </w:p>
        </w:tc>
        <w:tc>
          <w:tcPr>
            <w:tcW w:w="311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邮箱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710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通信地址</w:t>
            </w:r>
          </w:p>
        </w:tc>
        <w:tc>
          <w:tcPr>
            <w:tcW w:w="6350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42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应聘岗位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期望薪酬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666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历</w:t>
            </w:r>
          </w:p>
        </w:tc>
        <w:tc>
          <w:tcPr>
            <w:tcW w:w="7722" w:type="dxa"/>
            <w:gridSpan w:val="1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培训  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经历</w:t>
            </w:r>
          </w:p>
        </w:tc>
        <w:tc>
          <w:tcPr>
            <w:tcW w:w="78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项目  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经历</w:t>
            </w:r>
          </w:p>
        </w:tc>
        <w:tc>
          <w:tcPr>
            <w:tcW w:w="78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7" w:type="dxa"/>
            <w:vMerge w:val="restart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与本人关系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名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157" w:type="dxa"/>
            <w:vMerge w:val="continue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持证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证书名称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证书编号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发证单位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pStyle w:val="2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自我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评价</w:t>
            </w:r>
          </w:p>
        </w:tc>
        <w:tc>
          <w:tcPr>
            <w:tcW w:w="7842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899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黑体" w:hAnsi="黑体" w:eastAsia="黑体" w:cs="Arial"/>
                <w:kern w:val="0"/>
              </w:rPr>
            </w:pPr>
            <w:r>
              <w:rPr>
                <w:rFonts w:hint="eastAsia" w:ascii="黑体" w:hAnsi="黑体" w:eastAsia="黑体" w:cs="Arial"/>
                <w:kern w:val="0"/>
              </w:rPr>
              <w:t>本人承诺以上填写内容均真实、完整、有效，招聘单位可对上述信息进行核实,并由本人承担所有法律责任。</w:t>
            </w:r>
          </w:p>
          <w:p>
            <w:pPr>
              <w:spacing w:line="320" w:lineRule="exact"/>
              <w:ind w:firstLine="42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</w:rPr>
              <w:t>本人签字：                              时间：</w:t>
            </w:r>
          </w:p>
        </w:tc>
      </w:tr>
    </w:tbl>
    <w:p>
      <w:pPr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6523"/>
    <w:rsid w:val="324065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2018-03-27T10:39:00Z</dcterms:created>
  <dc:creator>ASUS</dc:creator>
  <cp:lastModifiedBy>ASUS</cp:lastModifiedBy>
  <dcterms:modified xsi:type="dcterms:W3CDTF">2018-03-27T10:39:34Z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